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47" w:rsidRDefault="00BF7C82" w:rsidP="00A16F47">
      <w:pPr>
        <w:ind w:hanging="1134"/>
      </w:pPr>
      <w:r>
        <w:t xml:space="preserve"> </w:t>
      </w:r>
      <w:r w:rsidR="001F0A00">
        <w:t xml:space="preserve"> </w:t>
      </w:r>
      <w:r w:rsidR="002F6D67">
        <w:t xml:space="preserve">                </w:t>
      </w:r>
      <w:r w:rsidR="002630CE">
        <w:t xml:space="preserve">    </w:t>
      </w:r>
      <w:r w:rsidR="00A16F47">
        <w:t xml:space="preserve">  </w:t>
      </w:r>
      <w:r w:rsidR="009F219C">
        <w:t>Зачислить</w:t>
      </w:r>
      <w:r w:rsidR="00922F00">
        <w:t xml:space="preserve"> в </w:t>
      </w:r>
      <w:proofErr w:type="spellStart"/>
      <w:r w:rsidR="00922F00">
        <w:t>_______класс</w:t>
      </w:r>
      <w:proofErr w:type="spellEnd"/>
      <w:r w:rsidR="007728AF">
        <w:tab/>
      </w:r>
      <w:r w:rsidR="00A16F47">
        <w:t xml:space="preserve">                             </w:t>
      </w:r>
    </w:p>
    <w:p w:rsidR="00A16F47" w:rsidRDefault="00AA41AE" w:rsidP="00A16F47">
      <w:r>
        <w:t xml:space="preserve"> </w:t>
      </w:r>
      <w:r w:rsidR="00A16F47">
        <w:t xml:space="preserve">Директор </w:t>
      </w:r>
      <w:proofErr w:type="spellStart"/>
      <w:r w:rsidR="00A16F47">
        <w:t>_________Т.В.Лендова</w:t>
      </w:r>
      <w:proofErr w:type="spellEnd"/>
      <w:r w:rsidR="00A16F47">
        <w:t xml:space="preserve">                    </w:t>
      </w:r>
    </w:p>
    <w:p w:rsidR="00A16F47" w:rsidRDefault="00AA41AE" w:rsidP="00A16F47">
      <w:r>
        <w:t xml:space="preserve"> </w:t>
      </w:r>
      <w:r w:rsidR="00AC4096">
        <w:t>_______________201</w:t>
      </w:r>
      <w:r w:rsidR="006615F7">
        <w:t>5</w:t>
      </w:r>
      <w:r w:rsidR="00A16F47">
        <w:t>г.</w:t>
      </w:r>
      <w:r w:rsidR="00A16F47">
        <w:rPr>
          <w:sz w:val="28"/>
          <w:szCs w:val="28"/>
        </w:rPr>
        <w:tab/>
      </w:r>
      <w:r w:rsidR="00A16F47">
        <w:t xml:space="preserve"> </w:t>
      </w:r>
      <w:r w:rsidR="00A16F47">
        <w:tab/>
      </w:r>
      <w:r w:rsidR="00A16F47">
        <w:tab/>
      </w:r>
      <w:r w:rsidR="00A16F47">
        <w:tab/>
      </w:r>
    </w:p>
    <w:p w:rsidR="00CE7612" w:rsidRDefault="007728AF" w:rsidP="00A16F47">
      <w:pPr>
        <w:ind w:left="3600" w:firstLine="720"/>
        <w:rPr>
          <w:sz w:val="28"/>
          <w:szCs w:val="28"/>
        </w:rPr>
      </w:pPr>
      <w:r w:rsidRPr="007728AF">
        <w:rPr>
          <w:sz w:val="28"/>
          <w:szCs w:val="28"/>
        </w:rPr>
        <w:t>Директор</w:t>
      </w:r>
      <w:r>
        <w:rPr>
          <w:sz w:val="28"/>
          <w:szCs w:val="28"/>
        </w:rPr>
        <w:t>у М</w:t>
      </w:r>
      <w:r w:rsidR="00CE7612">
        <w:rPr>
          <w:sz w:val="28"/>
          <w:szCs w:val="28"/>
        </w:rPr>
        <w:t>Б</w:t>
      </w:r>
      <w:r>
        <w:rPr>
          <w:sz w:val="28"/>
          <w:szCs w:val="28"/>
        </w:rPr>
        <w:t>ОУ</w:t>
      </w:r>
      <w:r w:rsidR="00CE7612">
        <w:rPr>
          <w:sz w:val="28"/>
          <w:szCs w:val="28"/>
        </w:rPr>
        <w:t xml:space="preserve"> г. Астрахани</w:t>
      </w:r>
    </w:p>
    <w:p w:rsidR="00CE7612" w:rsidRDefault="007728AF" w:rsidP="00A16F47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« Гимназия №4»</w:t>
      </w:r>
      <w:r>
        <w:rPr>
          <w:sz w:val="28"/>
          <w:szCs w:val="28"/>
        </w:rPr>
        <w:tab/>
      </w:r>
      <w:r w:rsidR="00A16F47">
        <w:rPr>
          <w:sz w:val="28"/>
          <w:szCs w:val="28"/>
        </w:rPr>
        <w:tab/>
      </w:r>
      <w:r w:rsidR="00A16F47">
        <w:rPr>
          <w:sz w:val="28"/>
          <w:szCs w:val="28"/>
        </w:rPr>
        <w:tab/>
      </w:r>
    </w:p>
    <w:p w:rsidR="00CE7612" w:rsidRPr="00AC122B" w:rsidRDefault="007728AF" w:rsidP="00AC122B">
      <w:pPr>
        <w:ind w:left="360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Т.В.Лендовой</w:t>
      </w:r>
      <w:proofErr w:type="spellEnd"/>
    </w:p>
    <w:p w:rsidR="007728AF" w:rsidRDefault="007728AF" w:rsidP="00A16F4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16F47">
        <w:rPr>
          <w:sz w:val="28"/>
          <w:szCs w:val="28"/>
        </w:rPr>
        <w:t xml:space="preserve">                   </w:t>
      </w:r>
      <w:r w:rsidR="00A16F47">
        <w:rPr>
          <w:sz w:val="28"/>
          <w:szCs w:val="28"/>
        </w:rPr>
        <w:tab/>
      </w:r>
      <w:r w:rsidR="00A16F47">
        <w:rPr>
          <w:sz w:val="28"/>
          <w:szCs w:val="28"/>
        </w:rPr>
        <w:tab/>
      </w:r>
      <w:r w:rsidR="00A16F47">
        <w:rPr>
          <w:sz w:val="28"/>
          <w:szCs w:val="28"/>
        </w:rPr>
        <w:tab/>
      </w:r>
      <w:r w:rsidR="00A16F47">
        <w:rPr>
          <w:sz w:val="28"/>
          <w:szCs w:val="28"/>
        </w:rPr>
        <w:tab/>
      </w:r>
      <w:r>
        <w:rPr>
          <w:sz w:val="28"/>
          <w:szCs w:val="28"/>
        </w:rPr>
        <w:t>от родителей</w:t>
      </w:r>
    </w:p>
    <w:p w:rsidR="007728AF" w:rsidRDefault="007728AF" w:rsidP="00F057E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:rsidR="007728AF" w:rsidRDefault="007728AF" w:rsidP="00F057E3">
      <w:pPr>
        <w:ind w:left="2160" w:firstLine="7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 фамилия, имя, отчество  отца)</w:t>
      </w:r>
    </w:p>
    <w:p w:rsidR="007728AF" w:rsidRDefault="007728AF" w:rsidP="00F057E3">
      <w:pPr>
        <w:ind w:left="2160" w:firstLine="720"/>
      </w:pPr>
      <w:r>
        <w:tab/>
      </w:r>
      <w:r>
        <w:tab/>
        <w:t>____________________________________________________</w:t>
      </w:r>
    </w:p>
    <w:p w:rsidR="007728AF" w:rsidRDefault="007728AF" w:rsidP="00F057E3">
      <w:pPr>
        <w:ind w:left="2160" w:firstLine="720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_____________________________________</w:t>
      </w:r>
    </w:p>
    <w:p w:rsidR="007728AF" w:rsidRDefault="007728AF" w:rsidP="00F057E3">
      <w:pPr>
        <w:ind w:left="2160" w:firstLine="7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 фамилия, имя, отчество матери)</w:t>
      </w:r>
    </w:p>
    <w:p w:rsidR="007728AF" w:rsidRDefault="007728AF" w:rsidP="00F057E3">
      <w:pPr>
        <w:ind w:left="2160" w:firstLine="720"/>
      </w:pPr>
      <w:r>
        <w:tab/>
      </w:r>
      <w:r>
        <w:tab/>
        <w:t>____________________________________________________</w:t>
      </w:r>
    </w:p>
    <w:p w:rsidR="00A16F47" w:rsidRDefault="00A16F47" w:rsidP="00F057E3">
      <w:pPr>
        <w:ind w:left="2160" w:firstLine="720"/>
        <w:rPr>
          <w:sz w:val="28"/>
          <w:szCs w:val="28"/>
        </w:rPr>
      </w:pPr>
      <w:r>
        <w:t xml:space="preserve">                             Адрес проживания</w:t>
      </w:r>
      <w:r w:rsidR="000F73AF">
        <w:t>:</w:t>
      </w:r>
      <w:r w:rsidR="000F73AF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</w:t>
      </w:r>
    </w:p>
    <w:p w:rsidR="00A16F47" w:rsidRPr="00A16F47" w:rsidRDefault="00A16F47" w:rsidP="00F057E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:rsidR="007728AF" w:rsidRPr="007728AF" w:rsidRDefault="007728AF" w:rsidP="00F057E3">
      <w:pPr>
        <w:ind w:left="2160" w:firstLine="720"/>
        <w:rPr>
          <w:sz w:val="28"/>
          <w:szCs w:val="28"/>
        </w:rPr>
      </w:pPr>
      <w:r>
        <w:tab/>
      </w:r>
      <w:r>
        <w:tab/>
        <w:t>Тел. дом</w:t>
      </w:r>
      <w:r w:rsidRPr="007728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28AF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7728AF" w:rsidRPr="007728AF" w:rsidRDefault="007728AF" w:rsidP="00F057E3">
      <w:pPr>
        <w:ind w:left="2160" w:firstLine="720"/>
        <w:rPr>
          <w:sz w:val="28"/>
          <w:szCs w:val="28"/>
        </w:rPr>
      </w:pPr>
      <w:r>
        <w:tab/>
      </w:r>
      <w:r>
        <w:tab/>
        <w:t xml:space="preserve">Тел. сот.  </w:t>
      </w:r>
      <w:r w:rsidRPr="007728AF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AA41AE" w:rsidRDefault="007728AF" w:rsidP="00F057E3">
      <w:pPr>
        <w:ind w:left="2160" w:firstLine="720"/>
        <w:rPr>
          <w:sz w:val="28"/>
          <w:szCs w:val="28"/>
        </w:rPr>
      </w:pPr>
      <w:r>
        <w:tab/>
      </w:r>
      <w:r>
        <w:tab/>
      </w:r>
    </w:p>
    <w:p w:rsidR="007728AF" w:rsidRDefault="007728AF" w:rsidP="00F057E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ЗАЯВЛЕНИЕ</w:t>
      </w:r>
      <w:r w:rsidR="00AA41AE">
        <w:rPr>
          <w:sz w:val="28"/>
          <w:szCs w:val="28"/>
        </w:rPr>
        <w:t>.</w:t>
      </w:r>
    </w:p>
    <w:p w:rsidR="007728AF" w:rsidRDefault="007728AF" w:rsidP="007728AF">
      <w:pPr>
        <w:rPr>
          <w:sz w:val="28"/>
          <w:szCs w:val="28"/>
        </w:rPr>
      </w:pPr>
    </w:p>
    <w:p w:rsidR="007728AF" w:rsidRDefault="00DE0E80" w:rsidP="007728AF">
      <w:pPr>
        <w:rPr>
          <w:sz w:val="28"/>
          <w:szCs w:val="28"/>
        </w:rPr>
      </w:pPr>
      <w:r>
        <w:rPr>
          <w:sz w:val="28"/>
          <w:szCs w:val="28"/>
        </w:rPr>
        <w:t xml:space="preserve">Просим  принять  </w:t>
      </w:r>
      <w:proofErr w:type="spellStart"/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>_____сына</w:t>
      </w:r>
      <w:proofErr w:type="spellEnd"/>
      <w:r>
        <w:rPr>
          <w:sz w:val="28"/>
          <w:szCs w:val="28"/>
        </w:rPr>
        <w:t xml:space="preserve"> (</w:t>
      </w:r>
      <w:r w:rsidR="007728AF">
        <w:rPr>
          <w:sz w:val="28"/>
          <w:szCs w:val="28"/>
        </w:rPr>
        <w:t>дочь) _________________________________</w:t>
      </w:r>
    </w:p>
    <w:p w:rsidR="007728AF" w:rsidRDefault="007728AF" w:rsidP="007728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</w:t>
      </w:r>
      <w:proofErr w:type="gramStart"/>
      <w:r>
        <w:t>( фамилия, имя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End"/>
    </w:p>
    <w:p w:rsidR="007728AF" w:rsidRPr="007728AF" w:rsidRDefault="007728AF" w:rsidP="007728AF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955A5F">
        <w:rPr>
          <w:sz w:val="28"/>
          <w:szCs w:val="28"/>
        </w:rPr>
        <w:t>____________________,     «___»</w:t>
      </w:r>
      <w:r>
        <w:rPr>
          <w:sz w:val="28"/>
          <w:szCs w:val="28"/>
        </w:rPr>
        <w:t xml:space="preserve"> </w:t>
      </w:r>
      <w:r w:rsidR="00955A5F">
        <w:rPr>
          <w:sz w:val="28"/>
          <w:szCs w:val="28"/>
        </w:rPr>
        <w:t xml:space="preserve"> «____» _______   года рождения                        </w:t>
      </w:r>
      <w:r w:rsidR="00955A5F">
        <w:t>отчество  полностью)</w:t>
      </w:r>
      <w:r w:rsidR="00955A5F">
        <w:rPr>
          <w:sz w:val="28"/>
          <w:szCs w:val="28"/>
        </w:rPr>
        <w:t xml:space="preserve"> </w:t>
      </w:r>
    </w:p>
    <w:p w:rsidR="00397B6D" w:rsidRDefault="00955A5F" w:rsidP="007728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2AD2" w:rsidRDefault="00955A5F" w:rsidP="007728AF">
      <w:pPr>
        <w:rPr>
          <w:sz w:val="28"/>
          <w:szCs w:val="28"/>
        </w:rPr>
      </w:pPr>
      <w:r>
        <w:rPr>
          <w:sz w:val="28"/>
          <w:szCs w:val="28"/>
        </w:rPr>
        <w:t xml:space="preserve">в _______  </w:t>
      </w:r>
      <w:r w:rsidR="00922F00">
        <w:rPr>
          <w:sz w:val="28"/>
          <w:szCs w:val="28"/>
        </w:rPr>
        <w:t xml:space="preserve">класс </w:t>
      </w:r>
      <w:r w:rsidR="00E26FC9">
        <w:rPr>
          <w:sz w:val="28"/>
          <w:szCs w:val="28"/>
        </w:rPr>
        <w:t xml:space="preserve"> </w:t>
      </w:r>
      <w:r w:rsidR="00922F00">
        <w:rPr>
          <w:sz w:val="28"/>
          <w:szCs w:val="28"/>
        </w:rPr>
        <w:t xml:space="preserve">вверенной </w:t>
      </w:r>
      <w:r w:rsidR="00E26FC9">
        <w:rPr>
          <w:sz w:val="28"/>
          <w:szCs w:val="28"/>
        </w:rPr>
        <w:t xml:space="preserve"> </w:t>
      </w:r>
      <w:r w:rsidR="00922F00">
        <w:rPr>
          <w:sz w:val="28"/>
          <w:szCs w:val="28"/>
        </w:rPr>
        <w:t>Вам гимназии.</w:t>
      </w:r>
    </w:p>
    <w:p w:rsidR="00B85DC9" w:rsidRPr="00AA41AE" w:rsidRDefault="00B85DC9" w:rsidP="00B85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Уставом,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учреждением, и другими документами, регламентирующими организацию образовательного процесса,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172AD2" w:rsidRPr="00172AD2" w:rsidRDefault="00172AD2" w:rsidP="007728AF">
      <w:pPr>
        <w:rPr>
          <w:sz w:val="28"/>
          <w:szCs w:val="28"/>
        </w:rPr>
      </w:pPr>
    </w:p>
    <w:p w:rsidR="00172AD2" w:rsidRPr="00172AD2" w:rsidRDefault="00AA41AE" w:rsidP="007728AF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A41ED1" w:rsidRDefault="00A41ED1" w:rsidP="007728AF">
      <w:pPr>
        <w:rPr>
          <w:sz w:val="28"/>
          <w:szCs w:val="28"/>
        </w:rPr>
      </w:pPr>
      <w:r>
        <w:rPr>
          <w:sz w:val="28"/>
          <w:szCs w:val="28"/>
        </w:rPr>
        <w:t>Отец работает    ______________________________________________________</w:t>
      </w:r>
    </w:p>
    <w:p w:rsidR="00A41ED1" w:rsidRDefault="00A41ED1" w:rsidP="007728AF">
      <w:pPr>
        <w:pBdr>
          <w:bottom w:val="single" w:sz="12" w:space="1" w:color="auto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 точное наименование организации, должность)</w:t>
      </w:r>
    </w:p>
    <w:p w:rsidR="00A41ED1" w:rsidRPr="00AA41AE" w:rsidRDefault="00A41ED1" w:rsidP="007728AF">
      <w:pPr>
        <w:pBdr>
          <w:bottom w:val="single" w:sz="12" w:space="1" w:color="auto"/>
        </w:pBdr>
        <w:rPr>
          <w:i/>
        </w:rPr>
      </w:pPr>
    </w:p>
    <w:p w:rsidR="00A41ED1" w:rsidRDefault="00A41ED1" w:rsidP="00A41ED1">
      <w:pPr>
        <w:rPr>
          <w:sz w:val="28"/>
          <w:szCs w:val="28"/>
        </w:rPr>
      </w:pPr>
      <w:r>
        <w:rPr>
          <w:sz w:val="28"/>
          <w:szCs w:val="28"/>
        </w:rPr>
        <w:t>Мать работает   ______________________________________________________</w:t>
      </w:r>
    </w:p>
    <w:p w:rsidR="00A41ED1" w:rsidRDefault="00A41ED1" w:rsidP="00A41ED1">
      <w:pPr>
        <w:pBdr>
          <w:bottom w:val="single" w:sz="12" w:space="1" w:color="auto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 точное наименование организации, должность)</w:t>
      </w:r>
    </w:p>
    <w:p w:rsidR="00A41ED1" w:rsidRDefault="00A41ED1" w:rsidP="00A41ED1">
      <w:pPr>
        <w:pBdr>
          <w:bottom w:val="single" w:sz="12" w:space="1" w:color="auto"/>
        </w:pBdr>
      </w:pPr>
    </w:p>
    <w:p w:rsidR="00A41ED1" w:rsidRPr="007728AF" w:rsidRDefault="00A41ED1" w:rsidP="00A41E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97B6D" w:rsidRDefault="00397B6D" w:rsidP="00F057E3">
      <w:pPr>
        <w:ind w:left="2160" w:firstLine="720"/>
      </w:pPr>
    </w:p>
    <w:p w:rsidR="00A41ED1" w:rsidRPr="00922F00" w:rsidRDefault="00922F00" w:rsidP="00922F00">
      <w:pPr>
        <w:rPr>
          <w:sz w:val="28"/>
          <w:szCs w:val="28"/>
        </w:rPr>
      </w:pPr>
      <w:r w:rsidRPr="00922F00">
        <w:rPr>
          <w:sz w:val="28"/>
          <w:szCs w:val="28"/>
        </w:rPr>
        <w:t>К заявлению  прилагается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1. Ксерокопия </w:t>
      </w:r>
      <w:proofErr w:type="spellStart"/>
      <w:r>
        <w:rPr>
          <w:sz w:val="28"/>
          <w:szCs w:val="28"/>
        </w:rPr>
        <w:t>св-ва</w:t>
      </w:r>
      <w:proofErr w:type="spellEnd"/>
      <w:r>
        <w:rPr>
          <w:sz w:val="28"/>
          <w:szCs w:val="28"/>
        </w:rPr>
        <w:t xml:space="preserve"> о рождении</w:t>
      </w:r>
      <w:r w:rsidR="006F597C">
        <w:rPr>
          <w:sz w:val="28"/>
          <w:szCs w:val="28"/>
        </w:rPr>
        <w:t>.</w:t>
      </w:r>
    </w:p>
    <w:p w:rsidR="00A41ED1" w:rsidRDefault="00922F00" w:rsidP="00A41E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Медицинская карта.</w:t>
      </w:r>
    </w:p>
    <w:p w:rsidR="00E26FC9" w:rsidRDefault="00E26FC9" w:rsidP="00A41E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Ксерокопия медицинского полиса.</w:t>
      </w:r>
    </w:p>
    <w:p w:rsidR="00955A5F" w:rsidRDefault="00955A5F" w:rsidP="00A41ED1">
      <w:pPr>
        <w:rPr>
          <w:sz w:val="28"/>
          <w:szCs w:val="28"/>
        </w:rPr>
      </w:pPr>
    </w:p>
    <w:p w:rsidR="00A41ED1" w:rsidRPr="00B85DC9" w:rsidRDefault="00AA41AE" w:rsidP="00A41ED1">
      <w:pPr>
        <w:rPr>
          <w:b/>
          <w:sz w:val="28"/>
          <w:szCs w:val="28"/>
        </w:rPr>
      </w:pPr>
      <w:r w:rsidRPr="00B85DC9">
        <w:rPr>
          <w:b/>
          <w:sz w:val="28"/>
          <w:szCs w:val="28"/>
        </w:rPr>
        <w:t>Согласие на размещение и обработку персональных данных.</w:t>
      </w:r>
    </w:p>
    <w:p w:rsidR="00AA41AE" w:rsidRDefault="00AA41AE" w:rsidP="00A41ED1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____________________________________, даю согласие на размещение и обработку персональных данных моего ребенка в порядке, установленном законодательством Р</w:t>
      </w:r>
      <w:r w:rsidR="00B85DC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B85DC9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A41ED1" w:rsidRDefault="00A41ED1" w:rsidP="00A41ED1">
      <w:pPr>
        <w:rPr>
          <w:sz w:val="28"/>
          <w:szCs w:val="28"/>
        </w:rPr>
      </w:pPr>
    </w:p>
    <w:p w:rsidR="00A41ED1" w:rsidRDefault="00A41ED1" w:rsidP="00A41ED1">
      <w:pPr>
        <w:rPr>
          <w:sz w:val="28"/>
          <w:szCs w:val="28"/>
        </w:rPr>
      </w:pPr>
      <w:r>
        <w:rPr>
          <w:sz w:val="28"/>
          <w:szCs w:val="28"/>
        </w:rPr>
        <w:t>«____»________________20</w:t>
      </w:r>
      <w:r w:rsidR="001F0A00">
        <w:rPr>
          <w:sz w:val="28"/>
          <w:szCs w:val="28"/>
          <w:u w:val="single"/>
        </w:rPr>
        <w:t>1</w:t>
      </w:r>
      <w:r w:rsidR="006615F7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г.</w:t>
      </w:r>
      <w:r w:rsidR="00955A5F">
        <w:rPr>
          <w:sz w:val="28"/>
          <w:szCs w:val="28"/>
        </w:rPr>
        <w:t xml:space="preserve">                    ___________________________</w:t>
      </w:r>
    </w:p>
    <w:p w:rsidR="00E87C86" w:rsidRPr="00E87C86" w:rsidRDefault="00B85DC9" w:rsidP="00E87C86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955A5F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родителей</w:t>
      </w:r>
      <w:r w:rsidR="00955A5F">
        <w:rPr>
          <w:sz w:val="18"/>
          <w:szCs w:val="18"/>
          <w:u w:val="single"/>
        </w:rPr>
        <w:t xml:space="preserve"> </w:t>
      </w:r>
    </w:p>
    <w:p w:rsidR="00E87C86" w:rsidRDefault="00E87C86" w:rsidP="00E87C86">
      <w:pPr>
        <w:ind w:hanging="1134"/>
      </w:pPr>
      <w:r>
        <w:t xml:space="preserve">                       </w:t>
      </w:r>
    </w:p>
    <w:p w:rsidR="00E87C86" w:rsidRDefault="00E87C86" w:rsidP="00E87C86">
      <w:pPr>
        <w:ind w:hanging="1134"/>
      </w:pPr>
      <w:r>
        <w:t xml:space="preserve">                       </w:t>
      </w:r>
    </w:p>
    <w:sectPr w:rsidR="00E87C86" w:rsidSect="00E87C86">
      <w:pgSz w:w="11906" w:h="16838"/>
      <w:pgMar w:top="284" w:right="1133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438" w:rsidRDefault="00523438" w:rsidP="00E87C86">
      <w:r>
        <w:separator/>
      </w:r>
    </w:p>
  </w:endnote>
  <w:endnote w:type="continuationSeparator" w:id="1">
    <w:p w:rsidR="00523438" w:rsidRDefault="00523438" w:rsidP="00E8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438" w:rsidRDefault="00523438" w:rsidP="00E87C86">
      <w:r>
        <w:separator/>
      </w:r>
    </w:p>
  </w:footnote>
  <w:footnote w:type="continuationSeparator" w:id="1">
    <w:p w:rsidR="00523438" w:rsidRDefault="00523438" w:rsidP="00E87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511C"/>
    <w:multiLevelType w:val="hybridMultilevel"/>
    <w:tmpl w:val="E116A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E52"/>
    <w:rsid w:val="00015784"/>
    <w:rsid w:val="00043CF2"/>
    <w:rsid w:val="00046DDC"/>
    <w:rsid w:val="000C51FE"/>
    <w:rsid w:val="000F73AF"/>
    <w:rsid w:val="00172AD2"/>
    <w:rsid w:val="00184A32"/>
    <w:rsid w:val="001C4E01"/>
    <w:rsid w:val="001F0A00"/>
    <w:rsid w:val="002630CE"/>
    <w:rsid w:val="00265FD0"/>
    <w:rsid w:val="002F6D67"/>
    <w:rsid w:val="0032655E"/>
    <w:rsid w:val="00391598"/>
    <w:rsid w:val="00397B6D"/>
    <w:rsid w:val="0048682C"/>
    <w:rsid w:val="0050517B"/>
    <w:rsid w:val="00512E52"/>
    <w:rsid w:val="00523438"/>
    <w:rsid w:val="005F10F3"/>
    <w:rsid w:val="00627162"/>
    <w:rsid w:val="006615F7"/>
    <w:rsid w:val="006B64E3"/>
    <w:rsid w:val="006D31F5"/>
    <w:rsid w:val="006D79DA"/>
    <w:rsid w:val="006E04D9"/>
    <w:rsid w:val="006F597C"/>
    <w:rsid w:val="00754A31"/>
    <w:rsid w:val="00756BC3"/>
    <w:rsid w:val="007728AF"/>
    <w:rsid w:val="0077634C"/>
    <w:rsid w:val="007824E5"/>
    <w:rsid w:val="007A7E28"/>
    <w:rsid w:val="007D38FC"/>
    <w:rsid w:val="00842DA4"/>
    <w:rsid w:val="00852201"/>
    <w:rsid w:val="00852EF7"/>
    <w:rsid w:val="00863AD6"/>
    <w:rsid w:val="00887F28"/>
    <w:rsid w:val="009172D8"/>
    <w:rsid w:val="00922F00"/>
    <w:rsid w:val="00955A5F"/>
    <w:rsid w:val="00981EA8"/>
    <w:rsid w:val="009F219C"/>
    <w:rsid w:val="00A16F47"/>
    <w:rsid w:val="00A41ED1"/>
    <w:rsid w:val="00AA41AE"/>
    <w:rsid w:val="00AC122B"/>
    <w:rsid w:val="00AC4096"/>
    <w:rsid w:val="00B85DC9"/>
    <w:rsid w:val="00B9186C"/>
    <w:rsid w:val="00BC5933"/>
    <w:rsid w:val="00BD7577"/>
    <w:rsid w:val="00BF7C82"/>
    <w:rsid w:val="00C04360"/>
    <w:rsid w:val="00C15307"/>
    <w:rsid w:val="00C3720E"/>
    <w:rsid w:val="00C437A0"/>
    <w:rsid w:val="00C93DB1"/>
    <w:rsid w:val="00CA2A28"/>
    <w:rsid w:val="00CA53DA"/>
    <w:rsid w:val="00CE7612"/>
    <w:rsid w:val="00D9103C"/>
    <w:rsid w:val="00DC5A10"/>
    <w:rsid w:val="00DE0E80"/>
    <w:rsid w:val="00E262FE"/>
    <w:rsid w:val="00E26FC9"/>
    <w:rsid w:val="00E43D5C"/>
    <w:rsid w:val="00E52B85"/>
    <w:rsid w:val="00E87C86"/>
    <w:rsid w:val="00EB04CF"/>
    <w:rsid w:val="00F057E3"/>
    <w:rsid w:val="00F37678"/>
    <w:rsid w:val="00F8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F7"/>
  </w:style>
  <w:style w:type="paragraph" w:styleId="1">
    <w:name w:val="heading 1"/>
    <w:basedOn w:val="a"/>
    <w:next w:val="a"/>
    <w:qFormat/>
    <w:rsid w:val="00852EF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7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C86"/>
  </w:style>
  <w:style w:type="paragraph" w:styleId="a6">
    <w:name w:val="footer"/>
    <w:basedOn w:val="a"/>
    <w:link w:val="a7"/>
    <w:uiPriority w:val="99"/>
    <w:semiHidden/>
    <w:unhideWhenUsed/>
    <w:rsid w:val="00E87C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7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7;&#1040;&#1071;&#1042;&#1050;&#1040;%20&#1074;&#1086;&#1077;&#1085;&#1085;&#1086;-&#1089;&#1087;&#1086;&#1088;&#1090;&#1080;&#1074;.&#1089;&#1086;&#1088;&#1077;&#1074;&#1085;..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военно-спортив.соревн..</Template>
  <TotalTime>458</TotalTime>
  <Pages>1</Pages>
  <Words>152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Учитель</cp:lastModifiedBy>
  <cp:revision>21</cp:revision>
  <cp:lastPrinted>2015-01-31T11:58:00Z</cp:lastPrinted>
  <dcterms:created xsi:type="dcterms:W3CDTF">2012-02-21T05:58:00Z</dcterms:created>
  <dcterms:modified xsi:type="dcterms:W3CDTF">2015-03-02T14:07:00Z</dcterms:modified>
</cp:coreProperties>
</file>